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1259205</wp:posOffset>
            </wp:positionV>
            <wp:extent cx="3686175" cy="1879600"/>
            <wp:effectExtent l="0" t="0" r="9525" b="6350"/>
            <wp:wrapTight wrapText="bothSides">
              <wp:wrapPolygon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1" name="图片 2" descr="58065347281203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80653472812033498"/>
                    <pic:cNvPicPr>
                      <a:picLocks noChangeAspect="1"/>
                    </pic:cNvPicPr>
                  </pic:nvPicPr>
                  <pic:blipFill>
                    <a:blip r:embed="rId4"/>
                    <a:srcRect l="29463" t="45602" r="9218" b="1270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2CD8"/>
    <w:rsid w:val="2A5A2C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2018-10-31T12:27:00Z</dcterms:created>
  <dc:creator>糯米</dc:creator>
  <cp:lastModifiedBy>糯米</cp:lastModifiedBy>
  <dcterms:modified xsi:type="dcterms:W3CDTF">2018-10-31T12:28:26Z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